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15" w:rsidRDefault="00105515" w:rsidP="00B9381A"/>
    <w:p w:rsidR="00475C46" w:rsidRDefault="00475C46" w:rsidP="00475C46"/>
    <w:p w:rsidR="00475C46" w:rsidRDefault="00475C46" w:rsidP="00475C46">
      <w:pPr>
        <w:jc w:val="center"/>
      </w:pPr>
      <w:r>
        <w:t xml:space="preserve">Wniosek rodzica /prawnego </w:t>
      </w:r>
      <w:proofErr w:type="gramStart"/>
      <w:r>
        <w:t xml:space="preserve">opiekuna                                                  </w:t>
      </w:r>
      <w:proofErr w:type="gramEnd"/>
      <w:r>
        <w:t xml:space="preserve">                                                               o użyczenie komputera na potrzeby zdalnego nauczania.</w:t>
      </w:r>
    </w:p>
    <w:p w:rsidR="00362977" w:rsidRDefault="00362977" w:rsidP="00475C46">
      <w:pPr>
        <w:jc w:val="center"/>
      </w:pPr>
      <w:bookmarkStart w:id="0" w:name="_GoBack"/>
      <w:bookmarkEnd w:id="0"/>
    </w:p>
    <w:p w:rsidR="00475C46" w:rsidRDefault="00475C46" w:rsidP="00475C46">
      <w:pPr>
        <w:jc w:val="left"/>
      </w:pPr>
      <w:r>
        <w:t xml:space="preserve">1. Imię i nazwisko rodzica/prawnego opiekuna ucznia / </w:t>
      </w:r>
      <w:proofErr w:type="gramStart"/>
      <w:r>
        <w:t xml:space="preserve">uczennicy </w:t>
      </w:r>
      <w:r w:rsidR="00E3018E">
        <w:t xml:space="preserve"> </w:t>
      </w:r>
      <w:r>
        <w:t>Szkoły</w:t>
      </w:r>
      <w:proofErr w:type="gramEnd"/>
      <w:r>
        <w:t xml:space="preserve"> Podstawowej                         w Suchowoli …………………………………………………………………………………………………………………</w:t>
      </w:r>
    </w:p>
    <w:p w:rsidR="00475C46" w:rsidRDefault="00475C46" w:rsidP="00475C46">
      <w:r>
        <w:t>2.Imię i nazwisko ucznia/uczennicy………………………………………………………………..</w:t>
      </w:r>
      <w:proofErr w:type="gramStart"/>
      <w:r>
        <w:t>klasa</w:t>
      </w:r>
      <w:proofErr w:type="gramEnd"/>
      <w:r>
        <w:t>………</w:t>
      </w:r>
    </w:p>
    <w:p w:rsidR="00475C46" w:rsidRDefault="00475C46" w:rsidP="00475C46">
      <w:r>
        <w:t>4.Informacja dotycząca dostępu do Internetu(należy podkreślić poprawną odpowiedź)</w:t>
      </w:r>
    </w:p>
    <w:p w:rsidR="00475C46" w:rsidRDefault="00475C46" w:rsidP="00475C46">
      <w:r>
        <w:t>Tak</w:t>
      </w:r>
    </w:p>
    <w:p w:rsidR="00475C46" w:rsidRDefault="00475C46" w:rsidP="00475C46">
      <w:r>
        <w:t>Nie</w:t>
      </w:r>
    </w:p>
    <w:p w:rsidR="00475C46" w:rsidRDefault="00475C46" w:rsidP="00475C46">
      <w:r>
        <w:t>Motywacja rodzica/prawnego opiekuna</w:t>
      </w:r>
    </w:p>
    <w:p w:rsidR="00475C46" w:rsidRDefault="00475C46" w:rsidP="00475C46">
      <w:r>
        <w:t>…………………………………………………………………………………………………………………………………………….</w:t>
      </w:r>
    </w:p>
    <w:p w:rsidR="00475C46" w:rsidRDefault="00475C46" w:rsidP="00475C46">
      <w:r>
        <w:t>…………………………………………………………………………………………………………………………………………….</w:t>
      </w:r>
    </w:p>
    <w:p w:rsidR="00475C46" w:rsidRDefault="00475C46" w:rsidP="00475C46">
      <w:r>
        <w:t>…………………………………………………………………………………………………………………………………………….</w:t>
      </w:r>
    </w:p>
    <w:p w:rsidR="00475C46" w:rsidRDefault="00475C46" w:rsidP="00475C46">
      <w:r>
        <w:t>…………………………………………………………………………………………………………………………………………….</w:t>
      </w:r>
    </w:p>
    <w:p w:rsidR="00475C46" w:rsidRDefault="00475C46" w:rsidP="00475C46"/>
    <w:p w:rsidR="00B32994" w:rsidRDefault="00B32994" w:rsidP="00475C46"/>
    <w:p w:rsidR="00B32994" w:rsidRDefault="00B32994" w:rsidP="00475C46"/>
    <w:p w:rsidR="00B32994" w:rsidRDefault="00B32994" w:rsidP="00475C46"/>
    <w:p w:rsidR="00B32994" w:rsidRDefault="00B32994" w:rsidP="00475C46"/>
    <w:p w:rsidR="00B32994" w:rsidRDefault="00B32994" w:rsidP="00475C46"/>
    <w:p w:rsidR="00475C46" w:rsidRDefault="00475C46" w:rsidP="00475C46">
      <w:pPr>
        <w:jc w:val="right"/>
      </w:pPr>
      <w:r>
        <w:t>Podpis rodzica/prawnego opiekuna</w:t>
      </w:r>
    </w:p>
    <w:p w:rsidR="00475C46" w:rsidRPr="00475C46" w:rsidRDefault="00475C46" w:rsidP="00475C46"/>
    <w:sectPr w:rsidR="00475C46" w:rsidRPr="00475C46" w:rsidSect="005B34E6">
      <w:headerReference w:type="default" r:id="rId8"/>
      <w:footerReference w:type="default" r:id="rId9"/>
      <w:headerReference w:type="first" r:id="rId10"/>
      <w:pgSz w:w="11906" w:h="16838"/>
      <w:pgMar w:top="167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B99" w:rsidRDefault="000B0B99" w:rsidP="008338CA">
      <w:pPr>
        <w:spacing w:after="0" w:line="240" w:lineRule="auto"/>
      </w:pPr>
      <w:r>
        <w:separator/>
      </w:r>
    </w:p>
  </w:endnote>
  <w:endnote w:type="continuationSeparator" w:id="0">
    <w:p w:rsidR="000B0B99" w:rsidRDefault="000B0B99" w:rsidP="0083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3149411"/>
      <w:docPartObj>
        <w:docPartGallery w:val="Page Numbers (Bottom of Page)"/>
        <w:docPartUnique/>
      </w:docPartObj>
    </w:sdtPr>
    <w:sdtContent>
      <w:p w:rsidR="008108D8" w:rsidRPr="008108D8" w:rsidRDefault="003F3BFC">
        <w:pPr>
          <w:pStyle w:val="Stopka"/>
          <w:jc w:val="right"/>
          <w:rPr>
            <w:sz w:val="20"/>
          </w:rPr>
        </w:pPr>
        <w:r w:rsidRPr="008108D8">
          <w:rPr>
            <w:sz w:val="20"/>
          </w:rPr>
          <w:fldChar w:fldCharType="begin"/>
        </w:r>
        <w:r w:rsidR="008108D8" w:rsidRPr="008108D8">
          <w:rPr>
            <w:sz w:val="20"/>
          </w:rPr>
          <w:instrText xml:space="preserve"> PAGE   \* MERGEFORMAT </w:instrText>
        </w:r>
        <w:r w:rsidRPr="008108D8">
          <w:rPr>
            <w:sz w:val="20"/>
          </w:rPr>
          <w:fldChar w:fldCharType="separate"/>
        </w:r>
        <w:r w:rsidR="00B9381A">
          <w:rPr>
            <w:noProof/>
            <w:sz w:val="20"/>
          </w:rPr>
          <w:t>2</w:t>
        </w:r>
        <w:r w:rsidRPr="008108D8">
          <w:rPr>
            <w:sz w:val="20"/>
          </w:rPr>
          <w:fldChar w:fldCharType="end"/>
        </w:r>
      </w:p>
    </w:sdtContent>
  </w:sdt>
  <w:p w:rsidR="008108D8" w:rsidRDefault="008108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B99" w:rsidRDefault="000B0B99" w:rsidP="008338CA">
      <w:pPr>
        <w:spacing w:after="0" w:line="240" w:lineRule="auto"/>
      </w:pPr>
      <w:r>
        <w:separator/>
      </w:r>
    </w:p>
  </w:footnote>
  <w:footnote w:type="continuationSeparator" w:id="0">
    <w:p w:rsidR="000B0B99" w:rsidRDefault="000B0B99" w:rsidP="0083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08" w:rsidRDefault="003F3BFC">
    <w:pPr>
      <w:pStyle w:val="Nagwek"/>
    </w:pPr>
    <w:r>
      <w:rPr>
        <w:noProof/>
        <w:lang w:eastAsia="pl-PL"/>
      </w:rPr>
      <w:pict>
        <v:group id="Grupa 1" o:spid="_x0000_s4097" style="position:absolute;margin-left:0;margin-top:-14.4pt;width:453pt;height:56.4pt;z-index:251659264;mso-position-horizontal:left;mso-position-horizontal-relative:margin;mso-width-relative:margin;mso-height-relative:margin" coordsize="65030,7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Ao8P3hwYWNrZXQgZW5kPSJ3Ij8+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YRMImETCJhEwiYRMImETCJhEw&#10;iYRMImETCJhEwiYRMImETCJhEwiYRMImETCJhEwiYRMImETCJhEwiYRMImETCJhEwiYRMImETCJh&#10;EwiYRMImETCJhEwiYRMImETCJhEwiYRMImETCJhEwiYRMImETCJhEwiYRMImETCJhEwiYRMImETC&#10;J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YRMImETCJhEwiYRMImETCJhEw&#10;iYRMImETCJhEwiYRMImETCJhEwiYRMImETCJhEwiYRMImETCJhEwiYRMImETCJhEwiYRMImETCJh&#10;EwiYRMImETCJhEwiYRMImETCJhEwiYRMImETCJhEwiYRMImETCJhEwiYRMImETCJhEwiYRMImETC&#10;J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gEsAAAAAQACOEJJ&#10;TQQmAAAAAAAOAAAAAAAAAAAAAD+AAAA4QklNA/IAAAAAAAoAAP///////wAAOEJJTQQNAAAAAAAE&#10;AAAAWj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dgAAAAAUmdodGxvbmcAAAWn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EAAAAAB/9sAhAABAQEB&#10;AQEBAQEBAQEBAQEBAQEBAQEBAQEBAQEBAgEBAQEBAQICAgICAgICAgICAgICAwMDAwMDAwMDAwMD&#10;AwMDAQEBAQEBAQIBAQIDAgICAwMDAwMDAwMDAwMDAwMDAwMDAwMDAwMDAwMDAwMDAwMDAwMDAwMD&#10;AwMDAwMDAwMDAwP/wAARCAHYBacDAREAAhEBAxEB/90ABAC1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jcAAAAA&#10;UmdodGxvbmcAAAPy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j/wAAAAAAAAOEJJTQQUAAAAAAAE&#10;AAAAAjhCSU0EDAAAAAARJQAAAAEAAACgAAAAWgAAAeAAAKjAAAARCQAYAAH/2P/tAAxBZG9iZV9D&#10;TQAB/+4ADkFkb2JlAGSAAAAAAf/bAIQADAgICAkIDAkJDBELCgsRFQ8MDA8VGBMTFRMTGBEMDAwM&#10;DAwRDAwMDAwMDAwMDAwMDAwMDAwMDAwMDAwMDAwMDAENCwsNDg0QDg4QFA4ODhQUDg4ODhQRDAwM&#10;DAwREQwMDAwMDBEMDAwMDAwMDAwMDAwMDAwMDAwMDAwMDAwMDAwM/8AAEQgAWg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A5BZG9iZQBkQAAAAAH/2wCEAAEBAQEBAQEBAQEBAQEBAQEBAQEBAQEBAQEBAQEBAQEBAQEBAQEB&#10;AQEBAQECAgICAgICAgICAgMDAwMDAwMDAwMBAQEBAQEBAQEBAQICAQICAwMDAwMDAwMDAwMDAwMD&#10;AwMDAwMDAwMDAwMDAwMDAwMDAwMDAwMDAwMDAwMDAwMDA//AABEIAjcD8gMBEQACEQEDEQH/3QAE&#10;AH/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4101" type="#_x0000_t75" alt="CPPC_A.jpg" style="position:absolute;left:32537;top:76;width:13564;height:73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">
            <v:imagedata r:id="rId1" o:title="CPPC_A"/>
          </v:shape>
          <v:shape id="Obraz 3" o:spid="_x0000_s4100" type="#_x0000_t75" alt="UE_EFRR_rgb-1.jpg" style="position:absolute;left:47396;top:762;width:17634;height:57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">
            <v:imagedata r:id="rId2" o:title="UE_EFRR_rgb-1"/>
          </v:shape>
          <v:shape id="Obraz 4" o:spid="_x0000_s4099" type="#_x0000_t75" style="position:absolute;left:13944;top:914;width:17145;height:5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">
            <v:imagedata r:id="rId3" o:title="znak_barw_rp_poziom_szara_ramka_rgb"/>
          </v:shape>
          <v:shape id="Obraz 7" o:spid="_x0000_s4098" type="#_x0000_t75" alt="logo_FE_Polska_Cyfrowa_rgb-1.jpg" style="position:absolute;width:12312;height:69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">
            <v:imagedata r:id="rId4" o:title="logo_FE_Polska_Cyfrowa_rgb-1"/>
          </v:shape>
          <w10:wrap anchorx="margin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F4D" w:rsidRDefault="00105515">
    <w:pPr>
      <w:pStyle w:val="Nagwek"/>
    </w:pPr>
    <w:r>
      <w:rPr>
        <w:noProof/>
        <w:lang w:eastAsia="pl-PL"/>
      </w:rPr>
      <w:drawing>
        <wp:inline distT="0" distB="0" distL="0" distR="0">
          <wp:extent cx="5773373" cy="659959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832" cy="677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C13"/>
    <w:multiLevelType w:val="hybridMultilevel"/>
    <w:tmpl w:val="7B90DA4A"/>
    <w:lvl w:ilvl="0" w:tplc="0FBE69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9509F"/>
    <w:multiLevelType w:val="hybridMultilevel"/>
    <w:tmpl w:val="1F42AF42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E66A0C82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cs="Times New Roman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62007D"/>
    <w:multiLevelType w:val="hybridMultilevel"/>
    <w:tmpl w:val="E916A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62168"/>
    <w:multiLevelType w:val="hybridMultilevel"/>
    <w:tmpl w:val="7B921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3136B"/>
    <w:multiLevelType w:val="hybridMultilevel"/>
    <w:tmpl w:val="5B18F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0151"/>
    <w:multiLevelType w:val="hybridMultilevel"/>
    <w:tmpl w:val="D0D07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D5C00"/>
    <w:multiLevelType w:val="hybridMultilevel"/>
    <w:tmpl w:val="B01A7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959FC"/>
    <w:multiLevelType w:val="hybridMultilevel"/>
    <w:tmpl w:val="9EC4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36DAC"/>
    <w:multiLevelType w:val="hybridMultilevel"/>
    <w:tmpl w:val="64F0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64D3A"/>
    <w:multiLevelType w:val="hybridMultilevel"/>
    <w:tmpl w:val="D74AB724"/>
    <w:lvl w:ilvl="0" w:tplc="A5F640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CAA0DDD"/>
    <w:multiLevelType w:val="hybridMultilevel"/>
    <w:tmpl w:val="0862DB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47436"/>
    <w:multiLevelType w:val="hybridMultilevel"/>
    <w:tmpl w:val="EE4C5860"/>
    <w:lvl w:ilvl="0" w:tplc="817CDC6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4ACD5376"/>
    <w:multiLevelType w:val="hybridMultilevel"/>
    <w:tmpl w:val="5A364C92"/>
    <w:lvl w:ilvl="0" w:tplc="00A63D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11B6B"/>
    <w:multiLevelType w:val="hybridMultilevel"/>
    <w:tmpl w:val="D00CD79E"/>
    <w:lvl w:ilvl="0" w:tplc="69E4BF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F51BD9"/>
    <w:multiLevelType w:val="hybridMultilevel"/>
    <w:tmpl w:val="0494E5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43A036D"/>
    <w:multiLevelType w:val="hybridMultilevel"/>
    <w:tmpl w:val="22D251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8404F42"/>
    <w:multiLevelType w:val="hybridMultilevel"/>
    <w:tmpl w:val="DBAAC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373EF"/>
    <w:multiLevelType w:val="hybridMultilevel"/>
    <w:tmpl w:val="2230D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F6C68"/>
    <w:multiLevelType w:val="hybridMultilevel"/>
    <w:tmpl w:val="BC4C1E48"/>
    <w:lvl w:ilvl="0" w:tplc="3D520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C0292"/>
    <w:multiLevelType w:val="hybridMultilevel"/>
    <w:tmpl w:val="5F2A4C6E"/>
    <w:lvl w:ilvl="0" w:tplc="69A449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2766851"/>
    <w:multiLevelType w:val="hybridMultilevel"/>
    <w:tmpl w:val="B538C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4B30C3"/>
    <w:multiLevelType w:val="hybridMultilevel"/>
    <w:tmpl w:val="52805EA6"/>
    <w:lvl w:ilvl="0" w:tplc="04150013">
      <w:start w:val="1"/>
      <w:numFmt w:val="upperRoman"/>
      <w:lvlText w:val="%1."/>
      <w:lvlJc w:val="right"/>
      <w:pPr>
        <w:ind w:left="75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21"/>
  </w:num>
  <w:num w:numId="5">
    <w:abstractNumId w:val="6"/>
  </w:num>
  <w:num w:numId="6">
    <w:abstractNumId w:val="15"/>
  </w:num>
  <w:num w:numId="7">
    <w:abstractNumId w:val="20"/>
  </w:num>
  <w:num w:numId="8">
    <w:abstractNumId w:val="0"/>
  </w:num>
  <w:num w:numId="9">
    <w:abstractNumId w:val="3"/>
  </w:num>
  <w:num w:numId="10">
    <w:abstractNumId w:val="16"/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4"/>
  </w:num>
  <w:num w:numId="14">
    <w:abstractNumId w:val="11"/>
  </w:num>
  <w:num w:numId="15">
    <w:abstractNumId w:val="1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9"/>
  </w:num>
  <w:num w:numId="20">
    <w:abstractNumId w:val="10"/>
  </w:num>
  <w:num w:numId="21">
    <w:abstractNumId w:val="13"/>
  </w:num>
  <w:num w:numId="22">
    <w:abstractNumId w:val="5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6477B"/>
    <w:rsid w:val="00001B0A"/>
    <w:rsid w:val="000056C5"/>
    <w:rsid w:val="00013220"/>
    <w:rsid w:val="0001510C"/>
    <w:rsid w:val="000152D1"/>
    <w:rsid w:val="00015EE0"/>
    <w:rsid w:val="0001751B"/>
    <w:rsid w:val="00020186"/>
    <w:rsid w:val="000239F4"/>
    <w:rsid w:val="000255BA"/>
    <w:rsid w:val="00030EEE"/>
    <w:rsid w:val="00032CA9"/>
    <w:rsid w:val="00036F17"/>
    <w:rsid w:val="00045612"/>
    <w:rsid w:val="00047248"/>
    <w:rsid w:val="0005419E"/>
    <w:rsid w:val="000560EF"/>
    <w:rsid w:val="0006426A"/>
    <w:rsid w:val="00076242"/>
    <w:rsid w:val="00082A8C"/>
    <w:rsid w:val="000851CE"/>
    <w:rsid w:val="0008630F"/>
    <w:rsid w:val="00092E8D"/>
    <w:rsid w:val="000A1C06"/>
    <w:rsid w:val="000B0B99"/>
    <w:rsid w:val="000B2440"/>
    <w:rsid w:val="000C38FA"/>
    <w:rsid w:val="000C5FA6"/>
    <w:rsid w:val="000C7699"/>
    <w:rsid w:val="000C7DD8"/>
    <w:rsid w:val="000D3498"/>
    <w:rsid w:val="000D3599"/>
    <w:rsid w:val="000F3F07"/>
    <w:rsid w:val="000F4168"/>
    <w:rsid w:val="000F46E0"/>
    <w:rsid w:val="000F56B9"/>
    <w:rsid w:val="000F666F"/>
    <w:rsid w:val="000F70E0"/>
    <w:rsid w:val="001002CC"/>
    <w:rsid w:val="001011CD"/>
    <w:rsid w:val="00105515"/>
    <w:rsid w:val="001075B4"/>
    <w:rsid w:val="0011156B"/>
    <w:rsid w:val="001333B5"/>
    <w:rsid w:val="00133758"/>
    <w:rsid w:val="001340DF"/>
    <w:rsid w:val="0013691A"/>
    <w:rsid w:val="0015551A"/>
    <w:rsid w:val="0016130B"/>
    <w:rsid w:val="00163C14"/>
    <w:rsid w:val="00165E6F"/>
    <w:rsid w:val="00171553"/>
    <w:rsid w:val="00171C0B"/>
    <w:rsid w:val="0017335D"/>
    <w:rsid w:val="00182B3E"/>
    <w:rsid w:val="001848E4"/>
    <w:rsid w:val="0019392D"/>
    <w:rsid w:val="001A463B"/>
    <w:rsid w:val="001A6CED"/>
    <w:rsid w:val="001B3B3A"/>
    <w:rsid w:val="001C5FE9"/>
    <w:rsid w:val="001E7E37"/>
    <w:rsid w:val="001F5CD3"/>
    <w:rsid w:val="002123DB"/>
    <w:rsid w:val="00216585"/>
    <w:rsid w:val="00227160"/>
    <w:rsid w:val="00233FF3"/>
    <w:rsid w:val="002342FC"/>
    <w:rsid w:val="002353D0"/>
    <w:rsid w:val="0023725F"/>
    <w:rsid w:val="00237E27"/>
    <w:rsid w:val="002433A7"/>
    <w:rsid w:val="00244AE1"/>
    <w:rsid w:val="00246FC7"/>
    <w:rsid w:val="002542F7"/>
    <w:rsid w:val="00255515"/>
    <w:rsid w:val="00270CB6"/>
    <w:rsid w:val="00274A19"/>
    <w:rsid w:val="00275EF7"/>
    <w:rsid w:val="002767B2"/>
    <w:rsid w:val="00282DF5"/>
    <w:rsid w:val="002A6CFB"/>
    <w:rsid w:val="002A774F"/>
    <w:rsid w:val="002B1319"/>
    <w:rsid w:val="002C226D"/>
    <w:rsid w:val="002C4188"/>
    <w:rsid w:val="002C50B0"/>
    <w:rsid w:val="002C6B46"/>
    <w:rsid w:val="002D1033"/>
    <w:rsid w:val="002E3442"/>
    <w:rsid w:val="002E4970"/>
    <w:rsid w:val="002F7F62"/>
    <w:rsid w:val="0030016A"/>
    <w:rsid w:val="003077CF"/>
    <w:rsid w:val="00314D40"/>
    <w:rsid w:val="00315C90"/>
    <w:rsid w:val="0031622A"/>
    <w:rsid w:val="00325E67"/>
    <w:rsid w:val="00326BE4"/>
    <w:rsid w:val="00334BE9"/>
    <w:rsid w:val="003371D7"/>
    <w:rsid w:val="00340B10"/>
    <w:rsid w:val="0035140F"/>
    <w:rsid w:val="003523A4"/>
    <w:rsid w:val="003526BF"/>
    <w:rsid w:val="00353A4C"/>
    <w:rsid w:val="00355913"/>
    <w:rsid w:val="00362977"/>
    <w:rsid w:val="0036410D"/>
    <w:rsid w:val="0036460B"/>
    <w:rsid w:val="003652A0"/>
    <w:rsid w:val="00371927"/>
    <w:rsid w:val="00383228"/>
    <w:rsid w:val="00396A13"/>
    <w:rsid w:val="003A2E13"/>
    <w:rsid w:val="003A4DA3"/>
    <w:rsid w:val="003C0205"/>
    <w:rsid w:val="003C37D1"/>
    <w:rsid w:val="003C3D2A"/>
    <w:rsid w:val="003C572B"/>
    <w:rsid w:val="003C6C0D"/>
    <w:rsid w:val="003C6C72"/>
    <w:rsid w:val="003D0AD1"/>
    <w:rsid w:val="003D2BC6"/>
    <w:rsid w:val="003D3B58"/>
    <w:rsid w:val="003E2A8F"/>
    <w:rsid w:val="003E4E70"/>
    <w:rsid w:val="003F24A3"/>
    <w:rsid w:val="003F2A15"/>
    <w:rsid w:val="003F3BFC"/>
    <w:rsid w:val="00404AEC"/>
    <w:rsid w:val="004074B5"/>
    <w:rsid w:val="004224A5"/>
    <w:rsid w:val="004323F5"/>
    <w:rsid w:val="00432EF3"/>
    <w:rsid w:val="00433BB0"/>
    <w:rsid w:val="004456ED"/>
    <w:rsid w:val="004460B8"/>
    <w:rsid w:val="00475C46"/>
    <w:rsid w:val="00481DEA"/>
    <w:rsid w:val="0048472A"/>
    <w:rsid w:val="00493492"/>
    <w:rsid w:val="004B6294"/>
    <w:rsid w:val="004C133A"/>
    <w:rsid w:val="004C2409"/>
    <w:rsid w:val="004C7533"/>
    <w:rsid w:val="004D03EF"/>
    <w:rsid w:val="004D23A2"/>
    <w:rsid w:val="004D267E"/>
    <w:rsid w:val="004D752B"/>
    <w:rsid w:val="004E1519"/>
    <w:rsid w:val="0050037E"/>
    <w:rsid w:val="00512A9D"/>
    <w:rsid w:val="0052238C"/>
    <w:rsid w:val="00523DB5"/>
    <w:rsid w:val="0052664E"/>
    <w:rsid w:val="0053013D"/>
    <w:rsid w:val="00531042"/>
    <w:rsid w:val="005439E7"/>
    <w:rsid w:val="00543EF8"/>
    <w:rsid w:val="00544C71"/>
    <w:rsid w:val="00544CA6"/>
    <w:rsid w:val="0054661E"/>
    <w:rsid w:val="005529E7"/>
    <w:rsid w:val="00553B61"/>
    <w:rsid w:val="00560CAC"/>
    <w:rsid w:val="00563866"/>
    <w:rsid w:val="00565C6E"/>
    <w:rsid w:val="00575F8A"/>
    <w:rsid w:val="005864F0"/>
    <w:rsid w:val="005873DE"/>
    <w:rsid w:val="00590C40"/>
    <w:rsid w:val="00597800"/>
    <w:rsid w:val="005A0FBC"/>
    <w:rsid w:val="005A6B49"/>
    <w:rsid w:val="005B34E6"/>
    <w:rsid w:val="005F5B5D"/>
    <w:rsid w:val="005F686A"/>
    <w:rsid w:val="00614B1B"/>
    <w:rsid w:val="00625AFA"/>
    <w:rsid w:val="00633B21"/>
    <w:rsid w:val="00634DAF"/>
    <w:rsid w:val="00636E29"/>
    <w:rsid w:val="006414F1"/>
    <w:rsid w:val="0064205C"/>
    <w:rsid w:val="0064617E"/>
    <w:rsid w:val="00647731"/>
    <w:rsid w:val="006513A2"/>
    <w:rsid w:val="006665B5"/>
    <w:rsid w:val="00684316"/>
    <w:rsid w:val="0068585A"/>
    <w:rsid w:val="00686964"/>
    <w:rsid w:val="00687327"/>
    <w:rsid w:val="0069296A"/>
    <w:rsid w:val="0069514E"/>
    <w:rsid w:val="00696761"/>
    <w:rsid w:val="006A1AB1"/>
    <w:rsid w:val="006A59D6"/>
    <w:rsid w:val="006B00DE"/>
    <w:rsid w:val="006B3F33"/>
    <w:rsid w:val="006B475C"/>
    <w:rsid w:val="006B5E7C"/>
    <w:rsid w:val="006C023B"/>
    <w:rsid w:val="006C0943"/>
    <w:rsid w:val="006C158B"/>
    <w:rsid w:val="006C1E9F"/>
    <w:rsid w:val="006C2018"/>
    <w:rsid w:val="006D0D67"/>
    <w:rsid w:val="006E1665"/>
    <w:rsid w:val="006E4F6D"/>
    <w:rsid w:val="006E5068"/>
    <w:rsid w:val="006E6ABF"/>
    <w:rsid w:val="006E7507"/>
    <w:rsid w:val="006F6486"/>
    <w:rsid w:val="007113FF"/>
    <w:rsid w:val="0071734C"/>
    <w:rsid w:val="00726245"/>
    <w:rsid w:val="007332DD"/>
    <w:rsid w:val="0074497F"/>
    <w:rsid w:val="00747E71"/>
    <w:rsid w:val="00757B62"/>
    <w:rsid w:val="00757BFE"/>
    <w:rsid w:val="00763D70"/>
    <w:rsid w:val="00764A77"/>
    <w:rsid w:val="007752CF"/>
    <w:rsid w:val="00775C8F"/>
    <w:rsid w:val="007821B1"/>
    <w:rsid w:val="00785190"/>
    <w:rsid w:val="00785FD5"/>
    <w:rsid w:val="00793C5E"/>
    <w:rsid w:val="0079674C"/>
    <w:rsid w:val="007973F3"/>
    <w:rsid w:val="00797CAA"/>
    <w:rsid w:val="007A5CD8"/>
    <w:rsid w:val="007B54C7"/>
    <w:rsid w:val="007B5B93"/>
    <w:rsid w:val="007B6044"/>
    <w:rsid w:val="007B685B"/>
    <w:rsid w:val="007D5164"/>
    <w:rsid w:val="007D5196"/>
    <w:rsid w:val="007E2644"/>
    <w:rsid w:val="007F3686"/>
    <w:rsid w:val="007F7F2A"/>
    <w:rsid w:val="007F7F33"/>
    <w:rsid w:val="008009B6"/>
    <w:rsid w:val="00802BFB"/>
    <w:rsid w:val="00805631"/>
    <w:rsid w:val="008108D8"/>
    <w:rsid w:val="00810BBE"/>
    <w:rsid w:val="00815EEB"/>
    <w:rsid w:val="008179D6"/>
    <w:rsid w:val="00820294"/>
    <w:rsid w:val="0082315A"/>
    <w:rsid w:val="00827391"/>
    <w:rsid w:val="008273B1"/>
    <w:rsid w:val="00827F70"/>
    <w:rsid w:val="008338CA"/>
    <w:rsid w:val="00844B1D"/>
    <w:rsid w:val="00854DDD"/>
    <w:rsid w:val="00867D4F"/>
    <w:rsid w:val="00871CD8"/>
    <w:rsid w:val="0087727C"/>
    <w:rsid w:val="00877E5B"/>
    <w:rsid w:val="0088593E"/>
    <w:rsid w:val="00887945"/>
    <w:rsid w:val="00897DB5"/>
    <w:rsid w:val="008B3769"/>
    <w:rsid w:val="008B4E97"/>
    <w:rsid w:val="008B7D74"/>
    <w:rsid w:val="008C0821"/>
    <w:rsid w:val="008C338A"/>
    <w:rsid w:val="008C4E75"/>
    <w:rsid w:val="008C50BD"/>
    <w:rsid w:val="008D06E1"/>
    <w:rsid w:val="008D0F17"/>
    <w:rsid w:val="008D2A86"/>
    <w:rsid w:val="008D59C2"/>
    <w:rsid w:val="008E3EB1"/>
    <w:rsid w:val="008E54A7"/>
    <w:rsid w:val="008F167B"/>
    <w:rsid w:val="008F3C1A"/>
    <w:rsid w:val="00904A5C"/>
    <w:rsid w:val="00922C41"/>
    <w:rsid w:val="009242B8"/>
    <w:rsid w:val="00930DAA"/>
    <w:rsid w:val="0093127B"/>
    <w:rsid w:val="00936293"/>
    <w:rsid w:val="0093770A"/>
    <w:rsid w:val="00942D38"/>
    <w:rsid w:val="0095310E"/>
    <w:rsid w:val="009611B4"/>
    <w:rsid w:val="00962156"/>
    <w:rsid w:val="00964754"/>
    <w:rsid w:val="00965B54"/>
    <w:rsid w:val="00966422"/>
    <w:rsid w:val="0097036F"/>
    <w:rsid w:val="0097155F"/>
    <w:rsid w:val="00976489"/>
    <w:rsid w:val="00977914"/>
    <w:rsid w:val="0098296F"/>
    <w:rsid w:val="00982BE5"/>
    <w:rsid w:val="00983423"/>
    <w:rsid w:val="00987366"/>
    <w:rsid w:val="00992E2F"/>
    <w:rsid w:val="009947C1"/>
    <w:rsid w:val="009A01CD"/>
    <w:rsid w:val="009A34AA"/>
    <w:rsid w:val="009B01D2"/>
    <w:rsid w:val="009B13B8"/>
    <w:rsid w:val="009B7F4C"/>
    <w:rsid w:val="009C34AA"/>
    <w:rsid w:val="009D7B40"/>
    <w:rsid w:val="009E4690"/>
    <w:rsid w:val="009E6446"/>
    <w:rsid w:val="009F3C2F"/>
    <w:rsid w:val="009F693E"/>
    <w:rsid w:val="00A02CB5"/>
    <w:rsid w:val="00A05DA5"/>
    <w:rsid w:val="00A06061"/>
    <w:rsid w:val="00A074B1"/>
    <w:rsid w:val="00A129FA"/>
    <w:rsid w:val="00A12C1A"/>
    <w:rsid w:val="00A40BEB"/>
    <w:rsid w:val="00A42D2F"/>
    <w:rsid w:val="00A56BA3"/>
    <w:rsid w:val="00A5745F"/>
    <w:rsid w:val="00A57715"/>
    <w:rsid w:val="00A633CA"/>
    <w:rsid w:val="00A66C39"/>
    <w:rsid w:val="00A9131E"/>
    <w:rsid w:val="00AA25B2"/>
    <w:rsid w:val="00AA2B8B"/>
    <w:rsid w:val="00AA35BC"/>
    <w:rsid w:val="00AB3404"/>
    <w:rsid w:val="00AC0D6E"/>
    <w:rsid w:val="00AC3758"/>
    <w:rsid w:val="00AC6AE0"/>
    <w:rsid w:val="00AC7228"/>
    <w:rsid w:val="00AD160A"/>
    <w:rsid w:val="00AD65E6"/>
    <w:rsid w:val="00AE1309"/>
    <w:rsid w:val="00AF24C6"/>
    <w:rsid w:val="00AF6F2D"/>
    <w:rsid w:val="00AF7A94"/>
    <w:rsid w:val="00B06BFC"/>
    <w:rsid w:val="00B12230"/>
    <w:rsid w:val="00B15C8A"/>
    <w:rsid w:val="00B22294"/>
    <w:rsid w:val="00B2693C"/>
    <w:rsid w:val="00B27AFB"/>
    <w:rsid w:val="00B32994"/>
    <w:rsid w:val="00B37B5E"/>
    <w:rsid w:val="00B424CA"/>
    <w:rsid w:val="00B44BCB"/>
    <w:rsid w:val="00B66290"/>
    <w:rsid w:val="00B66C28"/>
    <w:rsid w:val="00B66C38"/>
    <w:rsid w:val="00B70513"/>
    <w:rsid w:val="00B71A22"/>
    <w:rsid w:val="00B7750F"/>
    <w:rsid w:val="00B8213A"/>
    <w:rsid w:val="00B8759A"/>
    <w:rsid w:val="00B92880"/>
    <w:rsid w:val="00B9381A"/>
    <w:rsid w:val="00B94E88"/>
    <w:rsid w:val="00B979D2"/>
    <w:rsid w:val="00BA60A5"/>
    <w:rsid w:val="00BB0435"/>
    <w:rsid w:val="00BB236A"/>
    <w:rsid w:val="00BB2735"/>
    <w:rsid w:val="00BB426D"/>
    <w:rsid w:val="00BB57F1"/>
    <w:rsid w:val="00BC0367"/>
    <w:rsid w:val="00BC1A49"/>
    <w:rsid w:val="00BC3C47"/>
    <w:rsid w:val="00BC49D3"/>
    <w:rsid w:val="00BD3512"/>
    <w:rsid w:val="00BD4C05"/>
    <w:rsid w:val="00BD5B25"/>
    <w:rsid w:val="00BE4658"/>
    <w:rsid w:val="00BE7F60"/>
    <w:rsid w:val="00BF407C"/>
    <w:rsid w:val="00BF5C40"/>
    <w:rsid w:val="00BF64A4"/>
    <w:rsid w:val="00C036EB"/>
    <w:rsid w:val="00C063FB"/>
    <w:rsid w:val="00C071DA"/>
    <w:rsid w:val="00C117E9"/>
    <w:rsid w:val="00C17478"/>
    <w:rsid w:val="00C22C89"/>
    <w:rsid w:val="00C25B5A"/>
    <w:rsid w:val="00C332FF"/>
    <w:rsid w:val="00C44663"/>
    <w:rsid w:val="00C5246A"/>
    <w:rsid w:val="00C64BA8"/>
    <w:rsid w:val="00C675C3"/>
    <w:rsid w:val="00C70DE9"/>
    <w:rsid w:val="00C73CBF"/>
    <w:rsid w:val="00C75080"/>
    <w:rsid w:val="00C756EE"/>
    <w:rsid w:val="00C77928"/>
    <w:rsid w:val="00C8267F"/>
    <w:rsid w:val="00C8486E"/>
    <w:rsid w:val="00C86487"/>
    <w:rsid w:val="00C963B5"/>
    <w:rsid w:val="00C97D96"/>
    <w:rsid w:val="00C97F9F"/>
    <w:rsid w:val="00CA4109"/>
    <w:rsid w:val="00CA4EBE"/>
    <w:rsid w:val="00CA7594"/>
    <w:rsid w:val="00CB1533"/>
    <w:rsid w:val="00CB2532"/>
    <w:rsid w:val="00CB3618"/>
    <w:rsid w:val="00CB4664"/>
    <w:rsid w:val="00CB60EE"/>
    <w:rsid w:val="00CB7864"/>
    <w:rsid w:val="00CC6299"/>
    <w:rsid w:val="00CD109A"/>
    <w:rsid w:val="00CD2041"/>
    <w:rsid w:val="00CD642F"/>
    <w:rsid w:val="00CD7A9C"/>
    <w:rsid w:val="00CE3A8A"/>
    <w:rsid w:val="00CE5799"/>
    <w:rsid w:val="00CF21F0"/>
    <w:rsid w:val="00CF3B44"/>
    <w:rsid w:val="00D011A8"/>
    <w:rsid w:val="00D022C4"/>
    <w:rsid w:val="00D04C95"/>
    <w:rsid w:val="00D07502"/>
    <w:rsid w:val="00D17858"/>
    <w:rsid w:val="00D17D4F"/>
    <w:rsid w:val="00D24EDE"/>
    <w:rsid w:val="00D2720D"/>
    <w:rsid w:val="00D30DDC"/>
    <w:rsid w:val="00D41CB0"/>
    <w:rsid w:val="00D46D71"/>
    <w:rsid w:val="00D51711"/>
    <w:rsid w:val="00D67783"/>
    <w:rsid w:val="00D735E0"/>
    <w:rsid w:val="00D7586E"/>
    <w:rsid w:val="00D75E56"/>
    <w:rsid w:val="00D81725"/>
    <w:rsid w:val="00D8219A"/>
    <w:rsid w:val="00D83649"/>
    <w:rsid w:val="00DA02EE"/>
    <w:rsid w:val="00DB1271"/>
    <w:rsid w:val="00DB1A1C"/>
    <w:rsid w:val="00DD1314"/>
    <w:rsid w:val="00DD4F51"/>
    <w:rsid w:val="00DE6A60"/>
    <w:rsid w:val="00E15612"/>
    <w:rsid w:val="00E15CF1"/>
    <w:rsid w:val="00E15DEB"/>
    <w:rsid w:val="00E209EE"/>
    <w:rsid w:val="00E20AA2"/>
    <w:rsid w:val="00E3018E"/>
    <w:rsid w:val="00E3469E"/>
    <w:rsid w:val="00E40E69"/>
    <w:rsid w:val="00E47C13"/>
    <w:rsid w:val="00E56F73"/>
    <w:rsid w:val="00E61541"/>
    <w:rsid w:val="00E64E66"/>
    <w:rsid w:val="00E6674D"/>
    <w:rsid w:val="00E739B7"/>
    <w:rsid w:val="00E74C0A"/>
    <w:rsid w:val="00E77910"/>
    <w:rsid w:val="00E8259A"/>
    <w:rsid w:val="00E83109"/>
    <w:rsid w:val="00E855C9"/>
    <w:rsid w:val="00E949A7"/>
    <w:rsid w:val="00EA3C1E"/>
    <w:rsid w:val="00EB01B3"/>
    <w:rsid w:val="00ED6D08"/>
    <w:rsid w:val="00ED741D"/>
    <w:rsid w:val="00EE149D"/>
    <w:rsid w:val="00EE66BE"/>
    <w:rsid w:val="00EF0FAC"/>
    <w:rsid w:val="00F01758"/>
    <w:rsid w:val="00F070B6"/>
    <w:rsid w:val="00F1527B"/>
    <w:rsid w:val="00F20226"/>
    <w:rsid w:val="00F25F4D"/>
    <w:rsid w:val="00F2753B"/>
    <w:rsid w:val="00F40E20"/>
    <w:rsid w:val="00F45352"/>
    <w:rsid w:val="00F55D83"/>
    <w:rsid w:val="00F6054D"/>
    <w:rsid w:val="00F63838"/>
    <w:rsid w:val="00F6477B"/>
    <w:rsid w:val="00F72379"/>
    <w:rsid w:val="00F96828"/>
    <w:rsid w:val="00FB0FA9"/>
    <w:rsid w:val="00FC11F2"/>
    <w:rsid w:val="00FC65DA"/>
    <w:rsid w:val="00FD7136"/>
    <w:rsid w:val="00FD7CF8"/>
    <w:rsid w:val="00FE0A17"/>
    <w:rsid w:val="00FE3682"/>
    <w:rsid w:val="00FE5D08"/>
    <w:rsid w:val="00FF4201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D08"/>
    <w:pPr>
      <w:spacing w:after="120"/>
      <w:ind w:left="714" w:hanging="357"/>
      <w:jc w:val="both"/>
    </w:pPr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qFormat/>
    <w:rsid w:val="00E949A7"/>
    <w:pPr>
      <w:keepNext/>
      <w:keepLines/>
      <w:spacing w:before="480" w:after="0"/>
      <w:ind w:left="0" w:firstLine="0"/>
      <w:jc w:val="left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9A7"/>
    <w:pPr>
      <w:keepNext/>
      <w:keepLines/>
      <w:spacing w:before="200" w:after="0"/>
      <w:ind w:left="0" w:firstLine="0"/>
      <w:jc w:val="left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8338CA"/>
  </w:style>
  <w:style w:type="paragraph" w:styleId="Stopka">
    <w:name w:val="footer"/>
    <w:basedOn w:val="Normalny"/>
    <w:link w:val="Stopka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8338CA"/>
  </w:style>
  <w:style w:type="paragraph" w:styleId="Tekstdymka">
    <w:name w:val="Balloon Text"/>
    <w:basedOn w:val="Normalny"/>
    <w:link w:val="TekstdymkaZnak"/>
    <w:uiPriority w:val="99"/>
    <w:semiHidden/>
    <w:unhideWhenUsed/>
    <w:rsid w:val="008338CA"/>
    <w:pPr>
      <w:spacing w:after="0"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8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949A7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9A7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949A7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49A7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9A7"/>
    <w:pPr>
      <w:numPr>
        <w:ilvl w:val="1"/>
      </w:numPr>
      <w:spacing w:after="200"/>
      <w:ind w:left="714" w:hanging="357"/>
      <w:jc w:val="left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49A7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3C0205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C0205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Bezodstpw">
    <w:name w:val="No Spacing"/>
    <w:uiPriority w:val="1"/>
    <w:qFormat/>
    <w:rsid w:val="00FE5D08"/>
    <w:pPr>
      <w:spacing w:after="0" w:line="240" w:lineRule="auto"/>
      <w:ind w:left="714" w:hanging="357"/>
      <w:jc w:val="both"/>
    </w:pPr>
    <w:rPr>
      <w:rFonts w:ascii="Trebuchet MS" w:hAnsi="Trebuchet MS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rsid w:val="003371D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371D7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71D7"/>
    <w:rPr>
      <w:rFonts w:ascii="Trebuchet MS" w:hAnsi="Trebuchet MS"/>
    </w:rPr>
  </w:style>
  <w:style w:type="paragraph" w:styleId="Zwykytekst">
    <w:name w:val="Plain Text"/>
    <w:basedOn w:val="Normalny"/>
    <w:link w:val="ZwykytekstZnak"/>
    <w:uiPriority w:val="99"/>
    <w:unhideWhenUsed/>
    <w:rsid w:val="003371D7"/>
    <w:pPr>
      <w:spacing w:after="0" w:line="240" w:lineRule="auto"/>
      <w:ind w:left="0" w:firstLine="0"/>
      <w:jc w:val="left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71D7"/>
    <w:rPr>
      <w:rFonts w:ascii="Consolas" w:eastAsia="Calibri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6B00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3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34C"/>
    <w:rPr>
      <w:rFonts w:ascii="Trebuchet MS" w:hAnsi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34C"/>
    <w:rPr>
      <w:vertAlign w:val="superscript"/>
    </w:rPr>
  </w:style>
  <w:style w:type="paragraph" w:customStyle="1" w:styleId="ZnakZnak">
    <w:name w:val="Znak Znak"/>
    <w:basedOn w:val="Normalny"/>
    <w:rsid w:val="00F55D83"/>
    <w:pPr>
      <w:spacing w:after="0" w:line="360" w:lineRule="auto"/>
      <w:ind w:left="0" w:firstLine="0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7D4F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1042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1042"/>
    <w:rPr>
      <w:rFonts w:ascii="Trebuchet MS" w:hAnsi="Trebuchet MS"/>
    </w:rPr>
  </w:style>
  <w:style w:type="table" w:styleId="Tabela-Siatka">
    <w:name w:val="Table Grid"/>
    <w:basedOn w:val="Standardowy"/>
    <w:uiPriority w:val="59"/>
    <w:rsid w:val="008F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115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D08"/>
    <w:pPr>
      <w:spacing w:after="120"/>
      <w:ind w:left="714" w:hanging="357"/>
      <w:jc w:val="both"/>
    </w:pPr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qFormat/>
    <w:rsid w:val="00E949A7"/>
    <w:pPr>
      <w:keepNext/>
      <w:keepLines/>
      <w:spacing w:before="480" w:after="0"/>
      <w:ind w:left="0" w:firstLine="0"/>
      <w:jc w:val="left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9A7"/>
    <w:pPr>
      <w:keepNext/>
      <w:keepLines/>
      <w:spacing w:before="200" w:after="0"/>
      <w:ind w:left="0" w:firstLine="0"/>
      <w:jc w:val="left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8338CA"/>
  </w:style>
  <w:style w:type="paragraph" w:styleId="Stopka">
    <w:name w:val="footer"/>
    <w:basedOn w:val="Normalny"/>
    <w:link w:val="Stopka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8338CA"/>
  </w:style>
  <w:style w:type="paragraph" w:styleId="Tekstdymka">
    <w:name w:val="Balloon Text"/>
    <w:basedOn w:val="Normalny"/>
    <w:link w:val="TekstdymkaZnak"/>
    <w:uiPriority w:val="99"/>
    <w:semiHidden/>
    <w:unhideWhenUsed/>
    <w:rsid w:val="008338CA"/>
    <w:pPr>
      <w:spacing w:after="0"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8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949A7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9A7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949A7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49A7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9A7"/>
    <w:pPr>
      <w:numPr>
        <w:ilvl w:val="1"/>
      </w:numPr>
      <w:spacing w:after="200"/>
      <w:ind w:left="714" w:hanging="357"/>
      <w:jc w:val="left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49A7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3C0205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C0205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Bezodstpw">
    <w:name w:val="No Spacing"/>
    <w:uiPriority w:val="1"/>
    <w:qFormat/>
    <w:rsid w:val="00FE5D08"/>
    <w:pPr>
      <w:spacing w:after="0" w:line="240" w:lineRule="auto"/>
      <w:ind w:left="714" w:hanging="357"/>
      <w:jc w:val="both"/>
    </w:pPr>
    <w:rPr>
      <w:rFonts w:ascii="Trebuchet MS" w:hAnsi="Trebuchet MS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rsid w:val="003371D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371D7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71D7"/>
    <w:rPr>
      <w:rFonts w:ascii="Trebuchet MS" w:hAnsi="Trebuchet MS"/>
    </w:rPr>
  </w:style>
  <w:style w:type="paragraph" w:styleId="Zwykytekst">
    <w:name w:val="Plain Text"/>
    <w:basedOn w:val="Normalny"/>
    <w:link w:val="ZwykytekstZnak"/>
    <w:uiPriority w:val="99"/>
    <w:unhideWhenUsed/>
    <w:rsid w:val="003371D7"/>
    <w:pPr>
      <w:spacing w:after="0" w:line="240" w:lineRule="auto"/>
      <w:ind w:left="0" w:firstLine="0"/>
      <w:jc w:val="left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71D7"/>
    <w:rPr>
      <w:rFonts w:ascii="Consolas" w:eastAsia="Calibri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6B00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3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34C"/>
    <w:rPr>
      <w:rFonts w:ascii="Trebuchet MS" w:hAnsi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34C"/>
    <w:rPr>
      <w:vertAlign w:val="superscript"/>
    </w:rPr>
  </w:style>
  <w:style w:type="paragraph" w:customStyle="1" w:styleId="ZnakZnak">
    <w:name w:val="Znak Znak"/>
    <w:basedOn w:val="Normalny"/>
    <w:rsid w:val="00F55D83"/>
    <w:pPr>
      <w:spacing w:after="0" w:line="360" w:lineRule="auto"/>
      <w:ind w:left="0" w:firstLine="0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7D4F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1042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1042"/>
    <w:rPr>
      <w:rFonts w:ascii="Trebuchet MS" w:hAnsi="Trebuchet MS"/>
    </w:rPr>
  </w:style>
  <w:style w:type="table" w:styleId="Tabela-Siatka">
    <w:name w:val="Table Grid"/>
    <w:basedOn w:val="Standardowy"/>
    <w:uiPriority w:val="59"/>
    <w:rsid w:val="008F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115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enibor\Documents\wzory%20dokument&#243;w\Papier%20firmowy%20do%20korespondencj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714ED-F60F-4195-A9B8-0A2E915D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do korespondencji.dotx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agienibor</dc:creator>
  <cp:lastModifiedBy>Jarek Telecki</cp:lastModifiedBy>
  <cp:revision>2</cp:revision>
  <cp:lastPrinted>2020-10-23T08:26:00Z</cp:lastPrinted>
  <dcterms:created xsi:type="dcterms:W3CDTF">2020-10-23T14:33:00Z</dcterms:created>
  <dcterms:modified xsi:type="dcterms:W3CDTF">2020-10-23T14:33:00Z</dcterms:modified>
</cp:coreProperties>
</file>